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000"/>
        <w:tblW w:w="8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77"/>
        <w:gridCol w:w="3226"/>
        <w:gridCol w:w="1936"/>
      </w:tblGrid>
      <w:tr w:rsidR="00EC4EC0" w:rsidRPr="004357AA" w14:paraId="504EFC9F" w14:textId="77777777" w:rsidTr="006E5894">
        <w:trPr>
          <w:trHeight w:val="2274"/>
        </w:trPr>
        <w:tc>
          <w:tcPr>
            <w:tcW w:w="83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5357564" w14:textId="77777777" w:rsidR="00EC4EC0" w:rsidRDefault="00EC4EC0" w:rsidP="006E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40"/>
                <w:szCs w:val="32"/>
                <w:lang w:eastAsia="de-DE"/>
              </w:rPr>
            </w:pPr>
            <w:r>
              <w:rPr>
                <w:rFonts w:eastAsia="Times New Roman"/>
                <w:b/>
                <w:sz w:val="40"/>
                <w:szCs w:val="32"/>
                <w:lang w:eastAsia="de-DE"/>
              </w:rPr>
              <w:t>Interessenbekundung</w:t>
            </w:r>
          </w:p>
          <w:p w14:paraId="1EE57D4F" w14:textId="77777777" w:rsidR="00EC4EC0" w:rsidRPr="00810886" w:rsidRDefault="00EC4EC0" w:rsidP="006E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40"/>
                <w:szCs w:val="32"/>
                <w:lang w:eastAsia="de-DE"/>
              </w:rPr>
            </w:pPr>
            <w:r w:rsidRPr="00810886">
              <w:rPr>
                <w:rFonts w:eastAsia="Times New Roman"/>
                <w:sz w:val="40"/>
                <w:szCs w:val="32"/>
                <w:lang w:eastAsia="de-DE"/>
              </w:rPr>
              <w:t>zum</w:t>
            </w:r>
          </w:p>
          <w:p w14:paraId="6504FC77" w14:textId="77777777" w:rsidR="00EC4EC0" w:rsidRDefault="00EC4EC0" w:rsidP="006E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40"/>
                <w:szCs w:val="32"/>
                <w:lang w:eastAsia="de-DE"/>
              </w:rPr>
            </w:pPr>
            <w:r w:rsidRPr="00810886">
              <w:rPr>
                <w:rFonts w:eastAsia="Times New Roman"/>
                <w:b/>
                <w:sz w:val="40"/>
                <w:szCs w:val="32"/>
                <w:lang w:eastAsia="de-DE"/>
              </w:rPr>
              <w:t xml:space="preserve">Herkunftssprachlichen Unterricht (HSU) </w:t>
            </w:r>
          </w:p>
          <w:p w14:paraId="0B5646FD" w14:textId="0521A806" w:rsidR="00EC4EC0" w:rsidRPr="00EC4EC0" w:rsidRDefault="005553D1" w:rsidP="006E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40"/>
                <w:szCs w:val="32"/>
                <w:lang w:eastAsia="de-DE"/>
              </w:rPr>
            </w:pPr>
            <w:r>
              <w:rPr>
                <w:rFonts w:eastAsia="Times New Roman"/>
                <w:sz w:val="40"/>
                <w:szCs w:val="32"/>
                <w:lang w:eastAsia="de-DE"/>
              </w:rPr>
              <w:t>für</w:t>
            </w:r>
            <w:r w:rsidR="00EC4EC0" w:rsidRPr="00EC4EC0">
              <w:rPr>
                <w:rFonts w:eastAsia="Times New Roman"/>
                <w:sz w:val="40"/>
                <w:szCs w:val="32"/>
                <w:lang w:eastAsia="de-DE"/>
              </w:rPr>
              <w:t xml:space="preserve"> bereits angebotene</w:t>
            </w:r>
            <w:r>
              <w:rPr>
                <w:rFonts w:eastAsia="Times New Roman"/>
                <w:sz w:val="40"/>
                <w:szCs w:val="32"/>
                <w:lang w:eastAsia="de-DE"/>
              </w:rPr>
              <w:t xml:space="preserve"> und noch nicht angebotene</w:t>
            </w:r>
            <w:r w:rsidR="00EC4EC0" w:rsidRPr="00EC4EC0">
              <w:rPr>
                <w:rFonts w:eastAsia="Times New Roman"/>
                <w:sz w:val="40"/>
                <w:szCs w:val="32"/>
                <w:lang w:eastAsia="de-DE"/>
              </w:rPr>
              <w:t xml:space="preserve"> Sprachen</w:t>
            </w:r>
          </w:p>
          <w:p w14:paraId="07EDFEA7" w14:textId="77777777" w:rsidR="00EC4EC0" w:rsidRPr="00810886" w:rsidRDefault="00EC4EC0" w:rsidP="006E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40"/>
                <w:szCs w:val="32"/>
                <w:lang w:eastAsia="de-DE"/>
              </w:rPr>
            </w:pPr>
            <w:r w:rsidRPr="00A11C59">
              <w:rPr>
                <w:rFonts w:eastAsia="Times New Roman"/>
                <w:sz w:val="40"/>
                <w:szCs w:val="32"/>
                <w:lang w:eastAsia="de-DE"/>
              </w:rPr>
              <w:t>im Schuljahr</w:t>
            </w:r>
            <w:r>
              <w:rPr>
                <w:rFonts w:eastAsia="Times New Roman"/>
                <w:b/>
                <w:sz w:val="40"/>
                <w:szCs w:val="32"/>
                <w:lang w:eastAsia="de-DE"/>
              </w:rPr>
              <w:t xml:space="preserve"> 2021</w:t>
            </w:r>
            <w:r w:rsidRPr="00810886">
              <w:rPr>
                <w:rFonts w:eastAsia="Times New Roman"/>
                <w:b/>
                <w:sz w:val="40"/>
                <w:szCs w:val="32"/>
                <w:lang w:eastAsia="de-DE"/>
              </w:rPr>
              <w:t>/</w:t>
            </w:r>
            <w:r>
              <w:rPr>
                <w:rFonts w:eastAsia="Times New Roman"/>
                <w:b/>
                <w:sz w:val="40"/>
                <w:szCs w:val="32"/>
                <w:lang w:eastAsia="de-DE"/>
              </w:rPr>
              <w:t>2022</w:t>
            </w:r>
          </w:p>
        </w:tc>
      </w:tr>
      <w:tr w:rsidR="00EC4EC0" w:rsidRPr="004357AA" w14:paraId="4CA48A10" w14:textId="77777777" w:rsidTr="006E5894">
        <w:trPr>
          <w:trHeight w:val="617"/>
        </w:trPr>
        <w:tc>
          <w:tcPr>
            <w:tcW w:w="83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3E4332" w14:textId="77777777" w:rsidR="00EC4EC0" w:rsidRPr="009E7EEC" w:rsidRDefault="00EC4EC0" w:rsidP="006E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de-DE"/>
              </w:rPr>
            </w:pPr>
            <w:r w:rsidRPr="009E7EEC">
              <w:rPr>
                <w:rFonts w:eastAsia="Times New Roman"/>
                <w:szCs w:val="24"/>
                <w:lang w:eastAsia="de-DE"/>
              </w:rPr>
              <w:t xml:space="preserve">Bitte geben Sie dieses Formular </w:t>
            </w:r>
            <w:r w:rsidRPr="003902E7">
              <w:rPr>
                <w:rFonts w:eastAsia="Times New Roman"/>
                <w:b/>
                <w:szCs w:val="24"/>
                <w:lang w:eastAsia="de-DE"/>
              </w:rPr>
              <w:t xml:space="preserve">im </w:t>
            </w:r>
            <w:r w:rsidRPr="003902E7">
              <w:rPr>
                <w:rFonts w:eastAsia="Times New Roman"/>
                <w:b/>
                <w:szCs w:val="24"/>
                <w:u w:val="single"/>
                <w:lang w:eastAsia="de-DE"/>
              </w:rPr>
              <w:t>Schulsekretariat</w:t>
            </w:r>
            <w:r w:rsidRPr="00A11C59">
              <w:rPr>
                <w:rFonts w:eastAsia="Times New Roman"/>
                <w:szCs w:val="24"/>
                <w:u w:val="single"/>
                <w:lang w:eastAsia="de-DE"/>
              </w:rPr>
              <w:t xml:space="preserve"> </w:t>
            </w:r>
            <w:r w:rsidRPr="009E7EEC">
              <w:rPr>
                <w:rFonts w:eastAsia="Times New Roman"/>
                <w:szCs w:val="24"/>
                <w:lang w:eastAsia="de-DE"/>
              </w:rPr>
              <w:t>der Schule Ihres Kindes ab</w:t>
            </w:r>
            <w:r>
              <w:rPr>
                <w:rFonts w:eastAsia="Times New Roman"/>
                <w:szCs w:val="24"/>
                <w:lang w:eastAsia="de-DE"/>
              </w:rPr>
              <w:t>.</w:t>
            </w:r>
          </w:p>
        </w:tc>
      </w:tr>
      <w:tr w:rsidR="00EC4EC0" w:rsidRPr="004357AA" w14:paraId="517AD106" w14:textId="77777777" w:rsidTr="006E5894">
        <w:trPr>
          <w:trHeight w:val="733"/>
        </w:trPr>
        <w:tc>
          <w:tcPr>
            <w:tcW w:w="83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14:paraId="5F516ACB" w14:textId="77777777" w:rsidR="00EC4EC0" w:rsidRPr="00810886" w:rsidRDefault="00EC4EC0" w:rsidP="006E58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sz w:val="30"/>
                <w:szCs w:val="30"/>
                <w:lang w:eastAsia="de-DE"/>
              </w:rPr>
            </w:pPr>
            <w:r w:rsidRPr="00810886">
              <w:rPr>
                <w:rFonts w:eastAsia="Times New Roman"/>
                <w:b/>
                <w:sz w:val="30"/>
                <w:szCs w:val="30"/>
                <w:lang w:eastAsia="de-DE"/>
              </w:rPr>
              <w:t>Sprache:</w:t>
            </w:r>
          </w:p>
        </w:tc>
      </w:tr>
      <w:tr w:rsidR="00EC4EC0" w:rsidRPr="004357AA" w14:paraId="1CCB7A86" w14:textId="77777777" w:rsidTr="006E5894">
        <w:trPr>
          <w:trHeight w:val="2133"/>
        </w:trPr>
        <w:tc>
          <w:tcPr>
            <w:tcW w:w="3205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6FB1C6DE" w14:textId="77777777" w:rsidR="00EC4EC0" w:rsidRDefault="00EC4EC0" w:rsidP="006E58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16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eastAsia="de-DE"/>
              </w:rPr>
              <w:t>Familienname der Schülerin / des Schülers</w:t>
            </w:r>
          </w:p>
        </w:tc>
        <w:tc>
          <w:tcPr>
            <w:tcW w:w="3226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12271DE0" w14:textId="77777777" w:rsidR="00EC4EC0" w:rsidRDefault="00EC4EC0" w:rsidP="006E58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16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eastAsia="de-DE"/>
              </w:rPr>
              <w:t>Vorname der Schülerin / des Schülers</w:t>
            </w:r>
          </w:p>
        </w:tc>
        <w:tc>
          <w:tcPr>
            <w:tcW w:w="193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1B1CB28" w14:textId="77777777" w:rsidR="00EC4EC0" w:rsidRPr="004357AA" w:rsidRDefault="00EC4EC0" w:rsidP="006E58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16"/>
                <w:lang w:eastAsia="de-DE"/>
              </w:rPr>
            </w:pPr>
            <w:r w:rsidRPr="004357AA">
              <w:rPr>
                <w:rFonts w:eastAsia="Times New Roman"/>
                <w:color w:val="000000"/>
                <w:sz w:val="20"/>
                <w:szCs w:val="16"/>
                <w:lang w:eastAsia="de-DE"/>
              </w:rPr>
              <w:t>Geburtsdatum</w:t>
            </w:r>
          </w:p>
        </w:tc>
      </w:tr>
      <w:tr w:rsidR="00EC4EC0" w:rsidRPr="004357AA" w14:paraId="336B6090" w14:textId="77777777" w:rsidTr="006E5894">
        <w:trPr>
          <w:trHeight w:val="1335"/>
        </w:trPr>
        <w:tc>
          <w:tcPr>
            <w:tcW w:w="836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5283AFA" w14:textId="77777777" w:rsidR="00EC4EC0" w:rsidRPr="004357AA" w:rsidRDefault="00EC4EC0" w:rsidP="006E58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16"/>
                <w:lang w:eastAsia="de-DE"/>
              </w:rPr>
            </w:pPr>
            <w:r w:rsidRPr="004357AA">
              <w:rPr>
                <w:rFonts w:eastAsia="Times New Roman"/>
                <w:color w:val="000000"/>
                <w:sz w:val="20"/>
                <w:szCs w:val="16"/>
                <w:lang w:eastAsia="de-DE"/>
              </w:rPr>
              <w:t xml:space="preserve">Name der/des </w:t>
            </w:r>
            <w:r>
              <w:rPr>
                <w:rFonts w:eastAsia="Times New Roman"/>
                <w:color w:val="000000"/>
                <w:sz w:val="20"/>
                <w:szCs w:val="16"/>
                <w:lang w:eastAsia="de-DE"/>
              </w:rPr>
              <w:t xml:space="preserve">Eltern / </w:t>
            </w:r>
            <w:r w:rsidRPr="004357AA">
              <w:rPr>
                <w:rFonts w:eastAsia="Times New Roman"/>
                <w:color w:val="000000"/>
                <w:sz w:val="20"/>
                <w:szCs w:val="16"/>
                <w:lang w:eastAsia="de-DE"/>
              </w:rPr>
              <w:t>Erziehungsberechtigten</w:t>
            </w:r>
          </w:p>
        </w:tc>
      </w:tr>
      <w:tr w:rsidR="00EC4EC0" w:rsidRPr="004357AA" w14:paraId="565F33A0" w14:textId="77777777" w:rsidTr="006E5894">
        <w:trPr>
          <w:trHeight w:val="1311"/>
        </w:trPr>
        <w:tc>
          <w:tcPr>
            <w:tcW w:w="836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96442B0" w14:textId="77777777" w:rsidR="00EC4EC0" w:rsidRDefault="00EC4EC0" w:rsidP="006E58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16"/>
                <w:lang w:eastAsia="de-DE"/>
              </w:rPr>
            </w:pPr>
            <w:r>
              <w:rPr>
                <w:rFonts w:eastAsia="Times New Roman"/>
                <w:sz w:val="20"/>
                <w:szCs w:val="16"/>
                <w:lang w:eastAsia="de-DE"/>
              </w:rPr>
              <w:t>Schule</w:t>
            </w:r>
          </w:p>
        </w:tc>
      </w:tr>
      <w:tr w:rsidR="00EC4EC0" w:rsidRPr="004357AA" w14:paraId="60E91614" w14:textId="77777777" w:rsidTr="006E5894">
        <w:trPr>
          <w:trHeight w:val="1311"/>
        </w:trPr>
        <w:tc>
          <w:tcPr>
            <w:tcW w:w="836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D4C6B3A" w14:textId="77777777" w:rsidR="00EC4EC0" w:rsidRDefault="00EC4EC0" w:rsidP="006E58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16"/>
                <w:lang w:eastAsia="de-DE"/>
              </w:rPr>
            </w:pPr>
          </w:p>
          <w:p w14:paraId="17BA4B57" w14:textId="77777777" w:rsidR="00EC4EC0" w:rsidRPr="004357AA" w:rsidRDefault="00EC4EC0" w:rsidP="006E58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16"/>
                <w:lang w:eastAsia="de-DE"/>
              </w:rPr>
            </w:pPr>
            <w:r>
              <w:rPr>
                <w:rFonts w:eastAsia="Times New Roman"/>
                <w:sz w:val="20"/>
                <w:szCs w:val="16"/>
                <w:lang w:eastAsia="de-DE"/>
              </w:rPr>
              <w:t>Derzeitige/r Klasse /Jahrgang  _______________</w:t>
            </w:r>
          </w:p>
        </w:tc>
      </w:tr>
      <w:tr w:rsidR="00EC4EC0" w:rsidRPr="004357AA" w14:paraId="796A465E" w14:textId="77777777" w:rsidTr="006E5894">
        <w:trPr>
          <w:trHeight w:val="2026"/>
        </w:trPr>
        <w:tc>
          <w:tcPr>
            <w:tcW w:w="262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0F66C" w14:textId="77777777" w:rsidR="00EC4EC0" w:rsidRPr="004357AA" w:rsidRDefault="00EC4EC0" w:rsidP="006E589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sz w:val="20"/>
                <w:szCs w:val="16"/>
                <w:lang w:eastAsia="de-DE"/>
              </w:rPr>
            </w:pPr>
            <w:r w:rsidRPr="004357AA">
              <w:rPr>
                <w:rFonts w:eastAsia="Times New Roman"/>
                <w:color w:val="000000"/>
                <w:sz w:val="20"/>
                <w:szCs w:val="16"/>
                <w:lang w:eastAsia="de-DE"/>
              </w:rPr>
              <w:t>Datum</w:t>
            </w:r>
          </w:p>
        </w:tc>
        <w:tc>
          <w:tcPr>
            <w:tcW w:w="5739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4FA826C" w14:textId="77777777" w:rsidR="00EC4EC0" w:rsidRPr="004357AA" w:rsidRDefault="00EC4EC0" w:rsidP="006E589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sz w:val="20"/>
                <w:szCs w:val="16"/>
                <w:lang w:eastAsia="de-DE"/>
              </w:rPr>
            </w:pPr>
            <w:r w:rsidRPr="004357AA">
              <w:rPr>
                <w:rFonts w:eastAsia="Times New Roman"/>
                <w:color w:val="000000"/>
                <w:sz w:val="20"/>
                <w:szCs w:val="16"/>
                <w:lang w:eastAsia="de-DE"/>
              </w:rPr>
              <w:t>Unterschrift de</w:t>
            </w:r>
            <w:r>
              <w:rPr>
                <w:rFonts w:eastAsia="Times New Roman"/>
                <w:color w:val="000000"/>
                <w:sz w:val="20"/>
                <w:szCs w:val="16"/>
                <w:lang w:eastAsia="de-DE"/>
              </w:rPr>
              <w:t>r/des Eltern /</w:t>
            </w:r>
            <w:r w:rsidRPr="004357AA">
              <w:rPr>
                <w:rFonts w:eastAsia="Times New Roman"/>
                <w:color w:val="000000"/>
                <w:sz w:val="20"/>
                <w:szCs w:val="16"/>
                <w:lang w:eastAsia="de-DE"/>
              </w:rPr>
              <w:t xml:space="preserve"> Erziehungsberechtigten</w:t>
            </w:r>
          </w:p>
        </w:tc>
      </w:tr>
    </w:tbl>
    <w:p w14:paraId="7D1A7BE1" w14:textId="4C15AB79" w:rsidR="002B7A09" w:rsidRDefault="005553D1" w:rsidP="00F67CB4">
      <w:pPr>
        <w:rPr>
          <w:color w:val="FF000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020CA" wp14:editId="280870AF">
                <wp:simplePos x="0" y="0"/>
                <wp:positionH relativeFrom="margin">
                  <wp:posOffset>4333387</wp:posOffset>
                </wp:positionH>
                <wp:positionV relativeFrom="paragraph">
                  <wp:posOffset>-709881</wp:posOffset>
                </wp:positionV>
                <wp:extent cx="2053345" cy="654148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345" cy="654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9D6F44" w14:textId="67B02C15" w:rsidR="005553D1" w:rsidRPr="005553D1" w:rsidRDefault="005553D1" w:rsidP="005553D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53D1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Anlage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020C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1.2pt;margin-top:-55.9pt;width:161.7pt;height:5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" filled="f" stroked="f">
                <v:fill o:detectmouseclick="t"/>
                <v:textbox>
                  <w:txbxContent>
                    <w:p w14:paraId="2F9D6F44" w14:textId="67B02C15" w:rsidR="005553D1" w:rsidRPr="005553D1" w:rsidRDefault="005553D1" w:rsidP="005553D1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53D1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Anlage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91437" wp14:editId="0992B123">
                <wp:simplePos x="0" y="0"/>
                <wp:positionH relativeFrom="column">
                  <wp:posOffset>537</wp:posOffset>
                </wp:positionH>
                <wp:positionV relativeFrom="paragraph">
                  <wp:posOffset>537</wp:posOffset>
                </wp:positionV>
                <wp:extent cx="3654000" cy="1828800"/>
                <wp:effectExtent l="0" t="0" r="0" b="63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4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59BDDF" w14:textId="77777777" w:rsidR="005553D1" w:rsidRDefault="005553D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591437" id="Textfeld 1" o:spid="_x0000_s1027" type="#_x0000_t202" style="position:absolute;margin-left:.05pt;margin-top:.05pt;width:287.7pt;height:2in;z-index:25166028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" filled="f" stroked="f">
                <v:fill o:detectmouseclick="t"/>
                <v:textbox style="mso-fit-shape-to-text:t">
                  <w:txbxContent>
                    <w:p w14:paraId="1859BDDF" w14:textId="77777777" w:rsidR="005553D1" w:rsidRDefault="005553D1"/>
                  </w:txbxContent>
                </v:textbox>
              </v:shape>
            </w:pict>
          </mc:Fallback>
        </mc:AlternateContent>
      </w:r>
    </w:p>
    <w:p w14:paraId="7C0F7121" w14:textId="77777777" w:rsidR="00986EDA" w:rsidRDefault="00986EDA" w:rsidP="00F67CB4">
      <w:pPr>
        <w:rPr>
          <w:color w:val="FF0000"/>
        </w:rPr>
      </w:pPr>
    </w:p>
    <w:p w14:paraId="7773EBB5" w14:textId="77777777" w:rsidR="00986EDA" w:rsidRDefault="00986EDA" w:rsidP="00F67CB4">
      <w:pPr>
        <w:rPr>
          <w:color w:val="FF0000"/>
        </w:rPr>
      </w:pPr>
    </w:p>
    <w:p w14:paraId="35266E2C" w14:textId="77777777" w:rsidR="00986EDA" w:rsidRDefault="00986EDA" w:rsidP="00F67CB4">
      <w:pPr>
        <w:rPr>
          <w:color w:val="FF0000"/>
        </w:rPr>
      </w:pPr>
    </w:p>
    <w:p w14:paraId="1E5D6BB9" w14:textId="77777777" w:rsidR="00986EDA" w:rsidRDefault="00986EDA" w:rsidP="00F67CB4">
      <w:pPr>
        <w:rPr>
          <w:color w:val="FF0000"/>
        </w:rPr>
      </w:pPr>
    </w:p>
    <w:p w14:paraId="00FA549A" w14:textId="77777777" w:rsidR="00986EDA" w:rsidRDefault="00986EDA" w:rsidP="00F67CB4">
      <w:pPr>
        <w:rPr>
          <w:color w:val="FF0000"/>
        </w:rPr>
      </w:pPr>
    </w:p>
    <w:p w14:paraId="1E8C5ADC" w14:textId="77777777" w:rsidR="00986EDA" w:rsidRDefault="00986EDA" w:rsidP="00F67CB4">
      <w:pPr>
        <w:rPr>
          <w:color w:val="FF0000"/>
        </w:rPr>
      </w:pPr>
    </w:p>
    <w:p w14:paraId="09866545" w14:textId="77777777" w:rsidR="00986EDA" w:rsidRDefault="00986EDA" w:rsidP="00F67CB4">
      <w:pPr>
        <w:rPr>
          <w:color w:val="FF0000"/>
        </w:rPr>
      </w:pPr>
    </w:p>
    <w:p w14:paraId="03E7C1A7" w14:textId="77777777" w:rsidR="00986EDA" w:rsidRDefault="00986EDA" w:rsidP="00F67CB4">
      <w:pPr>
        <w:rPr>
          <w:color w:val="FF0000"/>
        </w:rPr>
      </w:pPr>
    </w:p>
    <w:p w14:paraId="6CFCDAA0" w14:textId="77777777" w:rsidR="00986EDA" w:rsidRDefault="00986EDA" w:rsidP="00F67CB4">
      <w:pPr>
        <w:rPr>
          <w:color w:val="FF0000"/>
        </w:rPr>
      </w:pPr>
    </w:p>
    <w:p w14:paraId="3B5C221A" w14:textId="77777777" w:rsidR="00986EDA" w:rsidRDefault="00986EDA" w:rsidP="00F67CB4">
      <w:pPr>
        <w:rPr>
          <w:color w:val="FF0000"/>
        </w:rPr>
      </w:pPr>
    </w:p>
    <w:p w14:paraId="589505F4" w14:textId="77777777" w:rsidR="00986EDA" w:rsidRDefault="00986EDA" w:rsidP="00F67CB4">
      <w:pPr>
        <w:rPr>
          <w:color w:val="FF0000"/>
        </w:rPr>
      </w:pPr>
    </w:p>
    <w:p w14:paraId="6812388E" w14:textId="77777777" w:rsidR="00986EDA" w:rsidRDefault="00986EDA" w:rsidP="00F67CB4">
      <w:pPr>
        <w:rPr>
          <w:color w:val="FF0000"/>
        </w:rPr>
      </w:pPr>
    </w:p>
    <w:p w14:paraId="1E109467" w14:textId="77777777" w:rsidR="00986EDA" w:rsidRDefault="00986EDA" w:rsidP="00F67CB4">
      <w:pPr>
        <w:rPr>
          <w:color w:val="FF0000"/>
        </w:rPr>
      </w:pPr>
    </w:p>
    <w:p w14:paraId="7D19EDB5" w14:textId="77777777" w:rsidR="00986EDA" w:rsidRDefault="00986EDA" w:rsidP="00F67CB4">
      <w:pPr>
        <w:rPr>
          <w:color w:val="FF0000"/>
        </w:rPr>
      </w:pPr>
    </w:p>
    <w:p w14:paraId="66C14518" w14:textId="77777777" w:rsidR="00986EDA" w:rsidRDefault="00986EDA" w:rsidP="00F67CB4">
      <w:pPr>
        <w:rPr>
          <w:color w:val="FF0000"/>
        </w:rPr>
      </w:pPr>
    </w:p>
    <w:p w14:paraId="1F848BCD" w14:textId="77777777" w:rsidR="00986EDA" w:rsidRDefault="00986EDA" w:rsidP="00F67CB4">
      <w:pPr>
        <w:rPr>
          <w:color w:val="FF0000"/>
        </w:rPr>
      </w:pPr>
    </w:p>
    <w:p w14:paraId="3AF40865" w14:textId="77777777" w:rsidR="00986EDA" w:rsidRDefault="00986EDA" w:rsidP="00F67CB4">
      <w:pPr>
        <w:rPr>
          <w:color w:val="FF0000"/>
        </w:rPr>
      </w:pPr>
    </w:p>
    <w:p w14:paraId="3EF2EB20" w14:textId="77777777" w:rsidR="00986EDA" w:rsidRDefault="00986EDA" w:rsidP="00F67CB4">
      <w:pPr>
        <w:rPr>
          <w:color w:val="FF0000"/>
        </w:rPr>
      </w:pPr>
    </w:p>
    <w:p w14:paraId="0832FBB3" w14:textId="77777777" w:rsidR="00986EDA" w:rsidRDefault="00986EDA" w:rsidP="00F67CB4">
      <w:pPr>
        <w:rPr>
          <w:color w:val="FF0000"/>
        </w:rPr>
      </w:pPr>
    </w:p>
    <w:p w14:paraId="26EECA09" w14:textId="77777777" w:rsidR="00986EDA" w:rsidRDefault="00986EDA" w:rsidP="00F67CB4">
      <w:pPr>
        <w:rPr>
          <w:color w:val="FF0000"/>
        </w:rPr>
      </w:pPr>
    </w:p>
    <w:p w14:paraId="31C9841A" w14:textId="77777777" w:rsidR="00986EDA" w:rsidRDefault="00986EDA" w:rsidP="00F67CB4">
      <w:pPr>
        <w:rPr>
          <w:color w:val="FF0000"/>
        </w:rPr>
      </w:pPr>
    </w:p>
    <w:p w14:paraId="1ADDA234" w14:textId="77777777" w:rsidR="00986EDA" w:rsidRDefault="00986EDA" w:rsidP="00F67CB4">
      <w:pPr>
        <w:rPr>
          <w:color w:val="FF0000"/>
        </w:rPr>
      </w:pPr>
    </w:p>
    <w:p w14:paraId="43A466AE" w14:textId="77777777" w:rsidR="00986EDA" w:rsidRDefault="00986EDA" w:rsidP="00F67CB4">
      <w:pPr>
        <w:rPr>
          <w:color w:val="FF0000"/>
        </w:rPr>
      </w:pPr>
    </w:p>
    <w:p w14:paraId="1503E71F" w14:textId="77777777" w:rsidR="00986EDA" w:rsidRDefault="00986EDA" w:rsidP="00F67CB4">
      <w:pPr>
        <w:rPr>
          <w:color w:val="FF0000"/>
        </w:rPr>
      </w:pPr>
    </w:p>
    <w:p w14:paraId="51C655CB" w14:textId="77777777" w:rsidR="00986EDA" w:rsidRDefault="00986EDA" w:rsidP="00F67CB4">
      <w:pPr>
        <w:rPr>
          <w:color w:val="FF0000"/>
        </w:rPr>
      </w:pPr>
    </w:p>
    <w:p w14:paraId="40D63C2A" w14:textId="77777777" w:rsidR="00986EDA" w:rsidRPr="00986EDA" w:rsidRDefault="00986EDA" w:rsidP="00F67CB4">
      <w:pPr>
        <w:rPr>
          <w:color w:val="FF0000"/>
        </w:rPr>
      </w:pPr>
      <w:r w:rsidRPr="005C63A7">
        <w:rPr>
          <w:rFonts w:asciiTheme="majorHAnsi" w:eastAsia="Times New Roman" w:hAnsiTheme="majorHAnsi"/>
          <w:b/>
          <w:noProof/>
          <w:color w:val="0070C0"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EF4EA" wp14:editId="1F96B729">
                <wp:simplePos x="0" y="0"/>
                <wp:positionH relativeFrom="margin">
                  <wp:posOffset>-83820</wp:posOffset>
                </wp:positionH>
                <wp:positionV relativeFrom="margin">
                  <wp:posOffset>380071</wp:posOffset>
                </wp:positionV>
                <wp:extent cx="5934075" cy="8032115"/>
                <wp:effectExtent l="38100" t="38100" r="123825" b="12128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803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0D4A9C5" w14:textId="77777777" w:rsidR="00F74528" w:rsidRDefault="00F74528" w:rsidP="00986ED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981E72D" w14:textId="77777777" w:rsidR="00986EDA" w:rsidRDefault="00986EDA" w:rsidP="00986ED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148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Information für Eltern zum herkunftssprachlichen Unterrich</w:t>
                            </w:r>
                            <w:bookmarkStart w:id="1" w:name="PAnrede"/>
                            <w:bookmarkEnd w:id="1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14:paraId="778E5F85" w14:textId="77777777" w:rsidR="00F74528" w:rsidRPr="00A1488D" w:rsidRDefault="00F74528" w:rsidP="00986ED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BF357AC" w14:textId="77777777" w:rsidR="00986EDA" w:rsidRPr="00ED35FF" w:rsidRDefault="00EC4EC0" w:rsidP="00986ED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de-DE"/>
                              </w:rPr>
                              <w:t>Im Ennepe-Ruhr-Kreis</w:t>
                            </w:r>
                            <w:r w:rsidR="00986EDA" w:rsidRPr="00ED35FF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de-DE"/>
                              </w:rPr>
                              <w:t xml:space="preserve"> wird herkunftssprachlicher Unterricht in folgenden Sprachen angeboten: </w:t>
                            </w:r>
                            <w:r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de-DE"/>
                              </w:rPr>
                              <w:t xml:space="preserve">Albanisch, </w:t>
                            </w:r>
                            <w:r w:rsidR="00986EDA" w:rsidRPr="00ED35FF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de-DE"/>
                              </w:rPr>
                              <w:t xml:space="preserve">Arabisch, </w:t>
                            </w:r>
                            <w:r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de-DE"/>
                              </w:rPr>
                              <w:t xml:space="preserve">Bosnisch, Griechisch, </w:t>
                            </w:r>
                            <w:r w:rsidR="00986EDA" w:rsidRPr="00ED35FF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de-DE"/>
                              </w:rPr>
                              <w:t xml:space="preserve">Italienisch, </w:t>
                            </w:r>
                            <w:r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de-DE"/>
                              </w:rPr>
                              <w:t>Russisch</w:t>
                            </w:r>
                            <w:r w:rsidR="00986EDA" w:rsidRPr="00ED35FF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de-DE"/>
                              </w:rPr>
                              <w:t xml:space="preserve"> und Türkisch.</w:t>
                            </w:r>
                          </w:p>
                          <w:p w14:paraId="317719C2" w14:textId="77777777" w:rsidR="00986EDA" w:rsidRPr="00ED35FF" w:rsidRDefault="00986EDA" w:rsidP="007B70C0">
                            <w:pPr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ED35FF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de-DE"/>
                              </w:rPr>
                              <w:t>Sie könne</w:t>
                            </w:r>
                            <w:r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de-DE"/>
                              </w:rPr>
                              <w:t>n</w:t>
                            </w:r>
                            <w:r w:rsidRPr="00ED35FF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de-DE"/>
                              </w:rPr>
                              <w:t xml:space="preserve"> aber auch </w:t>
                            </w:r>
                            <w:r w:rsidRPr="00ED35FF">
                              <w:rPr>
                                <w:rFonts w:ascii="Arial" w:eastAsia="Times New Roman" w:hAnsi="Arial" w:cs="Arial"/>
                                <w:b/>
                                <w:sz w:val="21"/>
                                <w:szCs w:val="21"/>
                                <w:u w:val="single"/>
                                <w:lang w:eastAsia="de-DE"/>
                              </w:rPr>
                              <w:t xml:space="preserve">Ihr Interesse </w:t>
                            </w:r>
                            <w:r w:rsidRPr="00ED35FF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de-DE"/>
                              </w:rPr>
                              <w:t xml:space="preserve">an einer Sprache bekunden, die </w:t>
                            </w:r>
                            <w:r w:rsidRPr="00ED35FF">
                              <w:rPr>
                                <w:rFonts w:ascii="Arial" w:eastAsia="Times New Roman" w:hAnsi="Arial" w:cs="Arial"/>
                                <w:b/>
                                <w:sz w:val="21"/>
                                <w:szCs w:val="21"/>
                                <w:lang w:eastAsia="de-DE"/>
                              </w:rPr>
                              <w:t>noch nicht</w:t>
                            </w:r>
                            <w:r w:rsidRPr="00ED35FF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de-DE"/>
                              </w:rPr>
                              <w:t xml:space="preserve"> </w:t>
                            </w:r>
                            <w:r w:rsidRPr="00ED35FF">
                              <w:rPr>
                                <w:rFonts w:ascii="Arial" w:eastAsia="Times New Roman" w:hAnsi="Arial" w:cs="Arial"/>
                                <w:b/>
                                <w:sz w:val="21"/>
                                <w:szCs w:val="21"/>
                                <w:lang w:eastAsia="de-DE"/>
                              </w:rPr>
                              <w:t>angeboten</w:t>
                            </w:r>
                            <w:r w:rsidRPr="00ED35FF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de-DE"/>
                              </w:rPr>
                              <w:t xml:space="preserve"> wird.</w:t>
                            </w:r>
                          </w:p>
                          <w:p w14:paraId="4123EAC3" w14:textId="77777777" w:rsidR="00986EDA" w:rsidRPr="00ED35FF" w:rsidRDefault="00986EDA" w:rsidP="00986EDA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D35FF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HSU ist ein </w:t>
                            </w:r>
                            <w:r w:rsidRPr="00ED35FF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außerunterrichtliches Zusatzangebot</w:t>
                            </w:r>
                            <w:r w:rsidRPr="00ED35FF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und findet </w:t>
                            </w:r>
                            <w:r w:rsidR="00EC4EC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in der Regel</w:t>
                            </w:r>
                            <w:r w:rsidRPr="00ED35FF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D35FF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nachmittags</w:t>
                            </w:r>
                            <w:r w:rsidRPr="00ED35FF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statt.</w:t>
                            </w:r>
                          </w:p>
                          <w:p w14:paraId="19F21907" w14:textId="77777777" w:rsidR="00986EDA" w:rsidRPr="00ED35FF" w:rsidRDefault="00986EDA" w:rsidP="00986EDA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D35FF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Am HSU dürfen nur Schülerinnen und Schüler der </w:t>
                            </w:r>
                            <w:r w:rsidRPr="00ED35FF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1. bis 10. Klassen</w:t>
                            </w:r>
                            <w:r w:rsidRPr="00ED35FF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teilnehmen, die zwei- oder mehrsprachig (z.B. in Deutsch und einer Herkunftssprache) aufwachsen. Die Staatszugehörigkeit spielt für die Anmeldung keine Rolle, entscheidend ist vielmehr, ob die Kinder mit der Herkunftssprache aufwachsen.</w:t>
                            </w:r>
                          </w:p>
                          <w:p w14:paraId="77B6E161" w14:textId="77777777" w:rsidR="00986EDA" w:rsidRPr="00ED35FF" w:rsidRDefault="00986EDA" w:rsidP="00986EDA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ED35F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HSU wird von </w:t>
                            </w:r>
                            <w:r w:rsidRPr="00ED35FF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Lehrkräften </w:t>
                            </w:r>
                            <w:r w:rsidRPr="00ED35F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erteilt, die Beschäftigte des Landes NRW sind. </w:t>
                            </w:r>
                          </w:p>
                          <w:p w14:paraId="3DF13D26" w14:textId="77777777" w:rsidR="00986EDA" w:rsidRPr="00ED35FF" w:rsidRDefault="00986EDA" w:rsidP="00986EDA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D35FF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Die Teilnahme am HSU und die Leistung werden </w:t>
                            </w:r>
                            <w:r w:rsidRPr="00ED35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im Zeugnis vermerkt. </w:t>
                            </w:r>
                          </w:p>
                          <w:p w14:paraId="6AC3BED5" w14:textId="77777777" w:rsidR="00986EDA" w:rsidRPr="00ED35FF" w:rsidRDefault="00986EDA" w:rsidP="00986EDA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D35FF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HSU findet an </w:t>
                            </w:r>
                            <w:r w:rsidRPr="00ED35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zentralen Standorten </w:t>
                            </w:r>
                            <w:r w:rsidRPr="00ED35FF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statt. </w:t>
                            </w:r>
                          </w:p>
                          <w:p w14:paraId="727CDE06" w14:textId="77777777" w:rsidR="00986EDA" w:rsidRPr="00ED35FF" w:rsidRDefault="00986EDA" w:rsidP="00986EDA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D35FF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Am Ende ihres Bildungsgangs in der Sekundarstufe I legen die Schülerinnen und Schüler verbindlich eine </w:t>
                            </w:r>
                            <w:r w:rsidRPr="00ED35FF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Sprachprüfung</w:t>
                            </w:r>
                            <w:r w:rsidRPr="00ED35FF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auf der Anspruchsebe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ne des angestrebten Abschlusses </w:t>
                            </w:r>
                            <w:r w:rsidRPr="00ED35FF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ab. </w:t>
                            </w:r>
                          </w:p>
                          <w:p w14:paraId="3B5E748E" w14:textId="77777777" w:rsidR="005D189D" w:rsidRDefault="005D189D" w:rsidP="00986E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20"/>
                              <w:contextualSpacing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1"/>
                                <w:szCs w:val="21"/>
                                <w:u w:val="single"/>
                                <w:lang w:eastAsia="de-DE"/>
                              </w:rPr>
                            </w:pPr>
                          </w:p>
                          <w:p w14:paraId="31AA467A" w14:textId="77777777" w:rsidR="00986EDA" w:rsidRPr="00ED35FF" w:rsidRDefault="00986EDA" w:rsidP="00986E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20"/>
                              <w:contextualSpacing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1"/>
                                <w:szCs w:val="21"/>
                                <w:u w:val="single"/>
                                <w:lang w:eastAsia="de-DE"/>
                              </w:rPr>
                            </w:pPr>
                            <w:r w:rsidRPr="00ED35FF">
                              <w:rPr>
                                <w:rFonts w:ascii="Arial" w:eastAsia="Times New Roman" w:hAnsi="Arial" w:cs="Arial"/>
                                <w:b/>
                                <w:sz w:val="21"/>
                                <w:szCs w:val="21"/>
                                <w:u w:val="single"/>
                                <w:lang w:eastAsia="de-DE"/>
                              </w:rPr>
                              <w:t>Interessenbekundung / Vorläufige Anmeldung zum HSU</w:t>
                            </w:r>
                          </w:p>
                          <w:p w14:paraId="6C5E7675" w14:textId="77777777" w:rsidR="00986EDA" w:rsidRPr="00031DCD" w:rsidRDefault="00986EDA" w:rsidP="00986E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1"/>
                              </w:rPr>
                            </w:pPr>
                          </w:p>
                          <w:p w14:paraId="7EF352EC" w14:textId="77777777" w:rsidR="00986EDA" w:rsidRPr="00ED35FF" w:rsidRDefault="00986EDA" w:rsidP="00986EDA">
                            <w:pPr>
                              <w:autoSpaceDE w:val="0"/>
                              <w:autoSpaceDN w:val="0"/>
                              <w:adjustRightInd w:val="0"/>
                              <w:spacing w:after="18"/>
                              <w:ind w:left="708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ED35F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- erfolgt über das </w:t>
                            </w:r>
                            <w:r w:rsidRPr="00ED35F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Schulsekretariat Ihres Kindes</w:t>
                            </w:r>
                            <w:r w:rsidRPr="00ED35F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, welches die Bedarfe der Schule insgesamt an das Schulamt weiterleitet</w:t>
                            </w:r>
                          </w:p>
                          <w:p w14:paraId="57C121A4" w14:textId="77777777" w:rsidR="005C7DB9" w:rsidRDefault="005C7DB9" w:rsidP="005C7D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705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- für neue Sprachen kann ein Einstellungsverfahren für eine Lehrkraft angestrebt werden, wenn ausreichend Interesse bekundet wurde</w:t>
                            </w:r>
                          </w:p>
                          <w:p w14:paraId="27347ECD" w14:textId="77777777" w:rsidR="00986EDA" w:rsidRPr="00ED35FF" w:rsidRDefault="00986EDA" w:rsidP="00986E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23F1395E" w14:textId="77777777" w:rsidR="00986EDA" w:rsidRPr="00ED35FF" w:rsidRDefault="00986EDA" w:rsidP="00986E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20"/>
                              <w:contextualSpacing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1"/>
                                <w:szCs w:val="21"/>
                                <w:u w:val="single"/>
                                <w:lang w:eastAsia="de-DE"/>
                              </w:rPr>
                            </w:pPr>
                            <w:r w:rsidRPr="00ED35FF">
                              <w:rPr>
                                <w:rFonts w:ascii="Arial" w:eastAsia="Times New Roman" w:hAnsi="Arial" w:cs="Arial"/>
                                <w:b/>
                                <w:sz w:val="21"/>
                                <w:szCs w:val="21"/>
                                <w:u w:val="single"/>
                                <w:lang w:eastAsia="de-DE"/>
                              </w:rPr>
                              <w:t>Verbindliche Anmeldung zum HSU</w:t>
                            </w:r>
                          </w:p>
                          <w:p w14:paraId="78329C25" w14:textId="77777777" w:rsidR="00986EDA" w:rsidRPr="00031DCD" w:rsidRDefault="00986EDA" w:rsidP="00986E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20"/>
                              <w:contextualSpacing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21"/>
                                <w:u w:val="single"/>
                                <w:lang w:eastAsia="de-DE"/>
                              </w:rPr>
                            </w:pPr>
                          </w:p>
                          <w:p w14:paraId="489D1ED8" w14:textId="77777777" w:rsidR="00986EDA" w:rsidRPr="00ED35FF" w:rsidRDefault="00986EDA" w:rsidP="00986EDA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ED35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Die Anmeldung </w:t>
                            </w:r>
                            <w:r w:rsidRPr="00ED35FF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zur Teilnahme </w:t>
                            </w:r>
                            <w:r w:rsidRPr="00ED35F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an diesem Unterricht </w:t>
                            </w:r>
                          </w:p>
                          <w:p w14:paraId="4EB5116B" w14:textId="77777777" w:rsidR="00986EDA" w:rsidRPr="00ED35FF" w:rsidRDefault="00986EDA" w:rsidP="00986EDA">
                            <w:pPr>
                              <w:autoSpaceDE w:val="0"/>
                              <w:autoSpaceDN w:val="0"/>
                              <w:adjustRightInd w:val="0"/>
                              <w:spacing w:after="18" w:line="360" w:lineRule="auto"/>
                              <w:ind w:left="708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ED35F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- muss </w:t>
                            </w:r>
                            <w:r w:rsidRPr="00ED35FF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einmalig </w:t>
                            </w:r>
                            <w:r w:rsidRPr="00ED35FF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 xml:space="preserve">für die Dauer der Primarstufe (Klassen 1 bis 4) bzw. die Sekundarstufe I (Klassen 5 bis 10) </w:t>
                            </w:r>
                            <w:r w:rsidRPr="00ED35F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ausgefüllt werden und ist so lange </w:t>
                            </w:r>
                            <w:r w:rsidRPr="00ED35FF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verpflichtend</w:t>
                            </w:r>
                            <w:r w:rsidRPr="00ED35F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, bis man sich abmeldet.</w:t>
                            </w:r>
                          </w:p>
                          <w:p w14:paraId="136A249E" w14:textId="77777777" w:rsidR="00986EDA" w:rsidRPr="00ED35FF" w:rsidRDefault="00986EDA" w:rsidP="00986EDA">
                            <w:pPr>
                              <w:autoSpaceDE w:val="0"/>
                              <w:autoSpaceDN w:val="0"/>
                              <w:adjustRightInd w:val="0"/>
                              <w:spacing w:after="18" w:line="360" w:lineRule="auto"/>
                              <w:ind w:left="708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ED35F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- erfolgt über die </w:t>
                            </w:r>
                            <w:r w:rsidRPr="00ED35F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die HSU Lehrkraft Ihres Kindes.</w:t>
                            </w:r>
                          </w:p>
                          <w:p w14:paraId="6A0B86B4" w14:textId="77777777" w:rsidR="00986EDA" w:rsidRPr="00ED35FF" w:rsidRDefault="00986EDA" w:rsidP="00986EDA">
                            <w:pPr>
                              <w:autoSpaceDE w:val="0"/>
                              <w:autoSpaceDN w:val="0"/>
                              <w:adjustRightInd w:val="0"/>
                              <w:spacing w:after="18" w:line="360" w:lineRule="auto"/>
                              <w:ind w:left="12" w:firstLine="708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ED35F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- Bei einem </w:t>
                            </w:r>
                            <w:r w:rsidRPr="00ED35F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Schulwechsel</w:t>
                            </w:r>
                            <w:r w:rsidRPr="00ED35F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ist eine </w:t>
                            </w:r>
                            <w:r w:rsidRPr="00ED35F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erneute Anmeldung</w:t>
                            </w:r>
                            <w:r w:rsidRPr="00ED35F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notwendig.</w:t>
                            </w:r>
                          </w:p>
                          <w:p w14:paraId="573BA844" w14:textId="77777777" w:rsidR="00986EDA" w:rsidRPr="00ED35FF" w:rsidRDefault="00986EDA" w:rsidP="00986EDA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D35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Die Abmeldung </w:t>
                            </w:r>
                            <w:r w:rsidRPr="00ED35FF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vom herkunftssprachlichen Unterricht </w:t>
                            </w:r>
                          </w:p>
                          <w:p w14:paraId="26B322BB" w14:textId="77777777" w:rsidR="00986EDA" w:rsidRPr="00ED35FF" w:rsidRDefault="00986EDA" w:rsidP="00986EDA">
                            <w:pPr>
                              <w:autoSpaceDE w:val="0"/>
                              <w:autoSpaceDN w:val="0"/>
                              <w:adjustRightInd w:val="0"/>
                              <w:spacing w:after="15" w:line="360" w:lineRule="auto"/>
                              <w:ind w:left="70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D35FF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- muss formlos </w:t>
                            </w:r>
                            <w:r w:rsidRPr="00ED35FF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schriftlich </w:t>
                            </w:r>
                            <w:r w:rsidRPr="00ED35F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in der Pflichtschule erfolgen </w:t>
                            </w:r>
                          </w:p>
                          <w:p w14:paraId="4148143C" w14:textId="77777777" w:rsidR="00986EDA" w:rsidRPr="00ED35FF" w:rsidRDefault="00986EDA" w:rsidP="00986EDA">
                            <w:pPr>
                              <w:autoSpaceDE w:val="0"/>
                              <w:autoSpaceDN w:val="0"/>
                              <w:adjustRightInd w:val="0"/>
                              <w:spacing w:after="15" w:line="36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D35FF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- bedarf eines Bestätigungsvermerks durch die Schulleitung </w:t>
                            </w:r>
                          </w:p>
                          <w:p w14:paraId="053D1366" w14:textId="77777777" w:rsidR="00986EDA" w:rsidRPr="00ED35FF" w:rsidRDefault="00986EDA" w:rsidP="00986ED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D35FF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- ist nur zum </w:t>
                            </w:r>
                            <w:r w:rsidRPr="00ED35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Schuljahresende </w:t>
                            </w:r>
                            <w:r w:rsidRPr="00ED35FF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möglich. </w:t>
                            </w:r>
                          </w:p>
                          <w:p w14:paraId="131DDC1E" w14:textId="77777777" w:rsidR="00986EDA" w:rsidRPr="00ED35FF" w:rsidRDefault="00986EDA" w:rsidP="005D189D">
                            <w:pPr>
                              <w:autoSpaceDE w:val="0"/>
                              <w:autoSpaceDN w:val="0"/>
                              <w:adjustRightInd w:val="0"/>
                              <w:ind w:right="-428"/>
                              <w:rPr>
                                <w:rStyle w:val="Hyperlink"/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F8A2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6pt;margin-top:29.95pt;width:467.25pt;height:63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">
                <v:shadow on="t" color="black" opacity="26214f" origin="-.5,-.5" offset=".74836mm,.74836mm"/>
                <v:textbox>
                  <w:txbxContent>
                    <w:p w:rsidR="00F74528" w:rsidRDefault="00F74528" w:rsidP="00986EDA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86EDA" w:rsidRDefault="00986EDA" w:rsidP="00986EDA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148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Information für Eltern zum herkunftssprachlichen Unterrich</w:t>
                      </w:r>
                      <w:bookmarkStart w:id="2" w:name="PAnrede"/>
                      <w:bookmarkEnd w:id="2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</w:t>
                      </w:r>
                    </w:p>
                    <w:p w:rsidR="00F74528" w:rsidRPr="00A1488D" w:rsidRDefault="00F74528" w:rsidP="00986EDA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86EDA" w:rsidRPr="00ED35FF" w:rsidRDefault="00EC4EC0" w:rsidP="00986EDA">
                      <w:pPr>
                        <w:jc w:val="center"/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de-DE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de-DE"/>
                        </w:rPr>
                        <w:t>Im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de-DE"/>
                        </w:rPr>
                        <w:t xml:space="preserve"> Ennepe-Ruhr-Kreis</w:t>
                      </w:r>
                      <w:r w:rsidR="00986EDA" w:rsidRPr="00ED35FF"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de-DE"/>
                        </w:rPr>
                        <w:t xml:space="preserve"> wird herkunftssprachlicher Unterricht in folgenden Sprachen angeboten: </w:t>
                      </w:r>
                      <w:r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de-DE"/>
                        </w:rPr>
                        <w:t xml:space="preserve">Albanisch, </w:t>
                      </w:r>
                      <w:r w:rsidR="00986EDA" w:rsidRPr="00ED35FF"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de-DE"/>
                        </w:rPr>
                        <w:t xml:space="preserve">Arabisch, </w:t>
                      </w:r>
                      <w:r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de-DE"/>
                        </w:rPr>
                        <w:t xml:space="preserve">Bosnisch, Griechisch, </w:t>
                      </w:r>
                      <w:r w:rsidR="00986EDA" w:rsidRPr="00ED35FF"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de-DE"/>
                        </w:rPr>
                        <w:t xml:space="preserve">Italienisch, </w:t>
                      </w:r>
                      <w:r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de-DE"/>
                        </w:rPr>
                        <w:t>Russisch</w:t>
                      </w:r>
                      <w:r w:rsidR="00986EDA" w:rsidRPr="00ED35FF"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de-DE"/>
                        </w:rPr>
                        <w:t xml:space="preserve"> und Türkisch.</w:t>
                      </w:r>
                    </w:p>
                    <w:p w:rsidR="00986EDA" w:rsidRPr="00ED35FF" w:rsidRDefault="00986EDA" w:rsidP="007B70C0">
                      <w:pPr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ED35FF"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de-DE"/>
                        </w:rPr>
                        <w:t>Sie könne</w:t>
                      </w:r>
                      <w:r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de-DE"/>
                        </w:rPr>
                        <w:t>n</w:t>
                      </w:r>
                      <w:r w:rsidRPr="00ED35FF"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de-DE"/>
                        </w:rPr>
                        <w:t xml:space="preserve"> aber auch </w:t>
                      </w:r>
                      <w:r w:rsidRPr="00ED35FF">
                        <w:rPr>
                          <w:rFonts w:ascii="Arial" w:eastAsia="Times New Roman" w:hAnsi="Arial" w:cs="Arial"/>
                          <w:b/>
                          <w:sz w:val="21"/>
                          <w:szCs w:val="21"/>
                          <w:u w:val="single"/>
                          <w:lang w:eastAsia="de-DE"/>
                        </w:rPr>
                        <w:t xml:space="preserve">Ihr Interesse </w:t>
                      </w:r>
                      <w:r w:rsidRPr="00ED35FF"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de-DE"/>
                        </w:rPr>
                        <w:t xml:space="preserve">an einer Sprache bekunden, die </w:t>
                      </w:r>
                      <w:r w:rsidRPr="00ED35FF">
                        <w:rPr>
                          <w:rFonts w:ascii="Arial" w:eastAsia="Times New Roman" w:hAnsi="Arial" w:cs="Arial"/>
                          <w:b/>
                          <w:sz w:val="21"/>
                          <w:szCs w:val="21"/>
                          <w:lang w:eastAsia="de-DE"/>
                        </w:rPr>
                        <w:t>noch nicht</w:t>
                      </w:r>
                      <w:r w:rsidRPr="00ED35FF"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de-DE"/>
                        </w:rPr>
                        <w:t xml:space="preserve"> </w:t>
                      </w:r>
                      <w:r w:rsidRPr="00ED35FF">
                        <w:rPr>
                          <w:rFonts w:ascii="Arial" w:eastAsia="Times New Roman" w:hAnsi="Arial" w:cs="Arial"/>
                          <w:b/>
                          <w:sz w:val="21"/>
                          <w:szCs w:val="21"/>
                          <w:lang w:eastAsia="de-DE"/>
                        </w:rPr>
                        <w:t>angeboten</w:t>
                      </w:r>
                      <w:r w:rsidRPr="00ED35FF"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de-DE"/>
                        </w:rPr>
                        <w:t xml:space="preserve"> wird.</w:t>
                      </w:r>
                    </w:p>
                    <w:p w:rsidR="00986EDA" w:rsidRPr="00ED35FF" w:rsidRDefault="00986EDA" w:rsidP="00986EDA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ED35FF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HSU ist ein </w:t>
                      </w:r>
                      <w:r w:rsidRPr="00ED35FF">
                        <w:rPr>
                          <w:rFonts w:ascii="Arial" w:hAnsi="Arial" w:cs="Arial"/>
                          <w:b/>
                          <w:color w:val="000000"/>
                          <w:sz w:val="21"/>
                          <w:szCs w:val="21"/>
                        </w:rPr>
                        <w:t>außerunterrichtliches Zusatzangebot</w:t>
                      </w:r>
                      <w:r w:rsidRPr="00ED35FF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und findet </w:t>
                      </w:r>
                      <w:r w:rsidR="00EC4EC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in der Regel</w:t>
                      </w:r>
                      <w:r w:rsidRPr="00ED35FF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ED35FF">
                        <w:rPr>
                          <w:rFonts w:ascii="Arial" w:hAnsi="Arial" w:cs="Arial"/>
                          <w:b/>
                          <w:color w:val="000000"/>
                          <w:sz w:val="21"/>
                          <w:szCs w:val="21"/>
                        </w:rPr>
                        <w:t>nachmittags</w:t>
                      </w:r>
                      <w:r w:rsidRPr="00ED35FF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statt.</w:t>
                      </w:r>
                    </w:p>
                    <w:p w:rsidR="00986EDA" w:rsidRPr="00ED35FF" w:rsidRDefault="00986EDA" w:rsidP="00986EDA">
                      <w:pPr>
                        <w:pStyle w:val="Listenabsatz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ED35FF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Am HSU dürfen nur Schülerinnen und Schüler der </w:t>
                      </w:r>
                      <w:r w:rsidRPr="00ED35FF">
                        <w:rPr>
                          <w:rFonts w:ascii="Arial" w:hAnsi="Arial" w:cs="Arial"/>
                          <w:b/>
                          <w:color w:val="000000"/>
                          <w:sz w:val="21"/>
                          <w:szCs w:val="21"/>
                        </w:rPr>
                        <w:t>1. bis 10. Klassen</w:t>
                      </w:r>
                      <w:r w:rsidRPr="00ED35FF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teilnehmen, die zwei- oder mehrsprachig (z.B. in Deutsch und einer Herkunftssprache) aufwachsen. Die Staatszugehörigkeit spielt für die Anmeldung keine Rolle, entscheidend ist vielmehr, ob die Kinder mit der Herkunftssprache aufwachsen.</w:t>
                      </w:r>
                    </w:p>
                    <w:p w:rsidR="00986EDA" w:rsidRPr="00ED35FF" w:rsidRDefault="00986EDA" w:rsidP="00986EDA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ED35F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HSU wird von </w:t>
                      </w:r>
                      <w:r w:rsidRPr="00ED35FF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Lehrkräften </w:t>
                      </w:r>
                      <w:r w:rsidRPr="00ED35F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erteilt, die Beschäftigte des Landes NRW sind. </w:t>
                      </w:r>
                    </w:p>
                    <w:p w:rsidR="00986EDA" w:rsidRPr="00ED35FF" w:rsidRDefault="00986EDA" w:rsidP="00986EDA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ED35FF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Die Teilnahme am HSU und die Leistung werden </w:t>
                      </w:r>
                      <w:r w:rsidRPr="00ED35FF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im Zeugnis vermerkt. </w:t>
                      </w:r>
                    </w:p>
                    <w:p w:rsidR="00986EDA" w:rsidRPr="00ED35FF" w:rsidRDefault="00986EDA" w:rsidP="00986EDA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ED35FF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HSU findet an </w:t>
                      </w:r>
                      <w:r w:rsidRPr="00ED35FF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zentralen Standorten </w:t>
                      </w:r>
                      <w:r w:rsidRPr="00ED35FF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statt. </w:t>
                      </w:r>
                    </w:p>
                    <w:p w:rsidR="00986EDA" w:rsidRPr="00ED35FF" w:rsidRDefault="00986EDA" w:rsidP="00986EDA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/>
                        <w:contextualSpacing/>
                        <w:jc w:val="both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ED35FF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Am Ende ihres Bildungsgangs in der Sekundarstufe I legen die Schülerinnen und Schüler verbindlich eine </w:t>
                      </w:r>
                      <w:r w:rsidRPr="00ED35FF">
                        <w:rPr>
                          <w:rFonts w:ascii="Arial" w:hAnsi="Arial" w:cs="Arial"/>
                          <w:b/>
                          <w:color w:val="000000"/>
                          <w:sz w:val="21"/>
                          <w:szCs w:val="21"/>
                        </w:rPr>
                        <w:t>Sprachprüfung</w:t>
                      </w:r>
                      <w:r w:rsidRPr="00ED35FF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auf der Anspruchsebe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ne des angestrebten Abschlusses </w:t>
                      </w:r>
                      <w:r w:rsidRPr="00ED35FF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ab. </w:t>
                      </w:r>
                    </w:p>
                    <w:p w:rsidR="005D189D" w:rsidRDefault="005D189D" w:rsidP="00986ED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20"/>
                        <w:contextualSpacing/>
                        <w:jc w:val="both"/>
                        <w:rPr>
                          <w:rFonts w:ascii="Arial" w:eastAsia="Times New Roman" w:hAnsi="Arial" w:cs="Arial"/>
                          <w:b/>
                          <w:sz w:val="21"/>
                          <w:szCs w:val="21"/>
                          <w:u w:val="single"/>
                          <w:lang w:eastAsia="de-DE"/>
                        </w:rPr>
                      </w:pPr>
                    </w:p>
                    <w:p w:rsidR="00986EDA" w:rsidRPr="00ED35FF" w:rsidRDefault="00986EDA" w:rsidP="00986ED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20"/>
                        <w:contextualSpacing/>
                        <w:jc w:val="both"/>
                        <w:rPr>
                          <w:rFonts w:ascii="Arial" w:eastAsia="Times New Roman" w:hAnsi="Arial" w:cs="Arial"/>
                          <w:b/>
                          <w:sz w:val="21"/>
                          <w:szCs w:val="21"/>
                          <w:u w:val="single"/>
                          <w:lang w:eastAsia="de-DE"/>
                        </w:rPr>
                      </w:pPr>
                      <w:r w:rsidRPr="00ED35FF">
                        <w:rPr>
                          <w:rFonts w:ascii="Arial" w:eastAsia="Times New Roman" w:hAnsi="Arial" w:cs="Arial"/>
                          <w:b/>
                          <w:sz w:val="21"/>
                          <w:szCs w:val="21"/>
                          <w:u w:val="single"/>
                          <w:lang w:eastAsia="de-DE"/>
                        </w:rPr>
                        <w:t>Interessenbekundung / Vorläufige Anmeldung zum HSU</w:t>
                      </w:r>
                    </w:p>
                    <w:p w:rsidR="00986EDA" w:rsidRPr="00031DCD" w:rsidRDefault="00986EDA" w:rsidP="00986E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contextualSpacing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21"/>
                        </w:rPr>
                      </w:pPr>
                    </w:p>
                    <w:p w:rsidR="00986EDA" w:rsidRPr="00ED35FF" w:rsidRDefault="00986EDA" w:rsidP="00986EDA">
                      <w:pPr>
                        <w:autoSpaceDE w:val="0"/>
                        <w:autoSpaceDN w:val="0"/>
                        <w:adjustRightInd w:val="0"/>
                        <w:spacing w:after="18"/>
                        <w:ind w:left="708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ED35F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- erfolgt über das </w:t>
                      </w:r>
                      <w:r w:rsidRPr="00ED35F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Schulsekretariat Ihres Kindes</w:t>
                      </w:r>
                      <w:r w:rsidRPr="00ED35FF">
                        <w:rPr>
                          <w:rFonts w:ascii="Arial" w:hAnsi="Arial" w:cs="Arial"/>
                          <w:sz w:val="21"/>
                          <w:szCs w:val="21"/>
                        </w:rPr>
                        <w:t>, welches die Bedarfe der Schule insgesamt an das Schulamt weiterleitet</w:t>
                      </w:r>
                    </w:p>
                    <w:p w:rsidR="005C7DB9" w:rsidRDefault="005C7DB9" w:rsidP="005C7D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705"/>
                        <w:contextualSpacing/>
                        <w:jc w:val="both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- für neue Sprachen kann ein Einstellungsverfahren für eine Lehrkraft angestrebt werden, wenn ausreichend Interesse bekundet wurde</w:t>
                      </w:r>
                    </w:p>
                    <w:p w:rsidR="00986EDA" w:rsidRPr="00ED35FF" w:rsidRDefault="00986EDA" w:rsidP="00986EDA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jc w:val="both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</w:p>
                    <w:p w:rsidR="00986EDA" w:rsidRPr="00ED35FF" w:rsidRDefault="00986EDA" w:rsidP="00986ED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20"/>
                        <w:contextualSpacing/>
                        <w:jc w:val="both"/>
                        <w:rPr>
                          <w:rFonts w:ascii="Arial" w:eastAsia="Times New Roman" w:hAnsi="Arial" w:cs="Arial"/>
                          <w:b/>
                          <w:sz w:val="21"/>
                          <w:szCs w:val="21"/>
                          <w:u w:val="single"/>
                          <w:lang w:eastAsia="de-DE"/>
                        </w:rPr>
                      </w:pPr>
                      <w:r w:rsidRPr="00ED35FF">
                        <w:rPr>
                          <w:rFonts w:ascii="Arial" w:eastAsia="Times New Roman" w:hAnsi="Arial" w:cs="Arial"/>
                          <w:b/>
                          <w:sz w:val="21"/>
                          <w:szCs w:val="21"/>
                          <w:u w:val="single"/>
                          <w:lang w:eastAsia="de-DE"/>
                        </w:rPr>
                        <w:t>Verbindliche Anmeldung zum HSU</w:t>
                      </w:r>
                    </w:p>
                    <w:p w:rsidR="00986EDA" w:rsidRPr="00031DCD" w:rsidRDefault="00986EDA" w:rsidP="00986ED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20"/>
                        <w:contextualSpacing/>
                        <w:jc w:val="both"/>
                        <w:rPr>
                          <w:rFonts w:ascii="Arial" w:eastAsia="Times New Roman" w:hAnsi="Arial" w:cs="Arial"/>
                          <w:b/>
                          <w:sz w:val="16"/>
                          <w:szCs w:val="21"/>
                          <w:u w:val="single"/>
                          <w:lang w:eastAsia="de-DE"/>
                        </w:rPr>
                      </w:pPr>
                    </w:p>
                    <w:p w:rsidR="00986EDA" w:rsidRPr="00ED35FF" w:rsidRDefault="00986EDA" w:rsidP="00986EDA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ED35FF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Die Anmeldung </w:t>
                      </w:r>
                      <w:r w:rsidRPr="00ED35FF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zur Teilnahme </w:t>
                      </w:r>
                      <w:r w:rsidRPr="00ED35F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an diesem Unterricht </w:t>
                      </w:r>
                    </w:p>
                    <w:p w:rsidR="00986EDA" w:rsidRPr="00ED35FF" w:rsidRDefault="00986EDA" w:rsidP="00986EDA">
                      <w:pPr>
                        <w:autoSpaceDE w:val="0"/>
                        <w:autoSpaceDN w:val="0"/>
                        <w:adjustRightInd w:val="0"/>
                        <w:spacing w:after="18" w:line="360" w:lineRule="auto"/>
                        <w:ind w:left="708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ED35F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- muss </w:t>
                      </w:r>
                      <w:r w:rsidRPr="00ED35FF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einmalig </w:t>
                      </w:r>
                      <w:r w:rsidRPr="00ED35FF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 xml:space="preserve">für die Dauer der Primarstufe (Klassen 1 bis 4) bzw. die Sekundarstufe I (Klassen 5 bis 10) </w:t>
                      </w:r>
                      <w:r w:rsidRPr="00ED35F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ausgefüllt werden und ist so lange </w:t>
                      </w:r>
                      <w:r w:rsidRPr="00ED35FF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verpflichtend</w:t>
                      </w:r>
                      <w:r w:rsidRPr="00ED35FF">
                        <w:rPr>
                          <w:rFonts w:ascii="Arial" w:hAnsi="Arial" w:cs="Arial"/>
                          <w:sz w:val="21"/>
                          <w:szCs w:val="21"/>
                        </w:rPr>
                        <w:t>, bis man sich abmeldet.</w:t>
                      </w:r>
                    </w:p>
                    <w:p w:rsidR="00986EDA" w:rsidRPr="00ED35FF" w:rsidRDefault="00986EDA" w:rsidP="00986EDA">
                      <w:pPr>
                        <w:autoSpaceDE w:val="0"/>
                        <w:autoSpaceDN w:val="0"/>
                        <w:adjustRightInd w:val="0"/>
                        <w:spacing w:after="18" w:line="360" w:lineRule="auto"/>
                        <w:ind w:left="708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ED35F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- erfolgt über die </w:t>
                      </w:r>
                      <w:r w:rsidRPr="00ED35F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die HSU Lehrkraft Ihres Kindes.</w:t>
                      </w:r>
                    </w:p>
                    <w:p w:rsidR="00986EDA" w:rsidRPr="00ED35FF" w:rsidRDefault="00986EDA" w:rsidP="00986EDA">
                      <w:pPr>
                        <w:autoSpaceDE w:val="0"/>
                        <w:autoSpaceDN w:val="0"/>
                        <w:adjustRightInd w:val="0"/>
                        <w:spacing w:after="18" w:line="360" w:lineRule="auto"/>
                        <w:ind w:left="12" w:firstLine="708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ED35F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- Bei einem </w:t>
                      </w:r>
                      <w:r w:rsidRPr="00ED35F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Schulwechsel</w:t>
                      </w:r>
                      <w:r w:rsidRPr="00ED35F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ist eine </w:t>
                      </w:r>
                      <w:r w:rsidRPr="00ED35F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erneute Anmeldung</w:t>
                      </w:r>
                      <w:r w:rsidRPr="00ED35F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notwendig.</w:t>
                      </w:r>
                    </w:p>
                    <w:p w:rsidR="00986EDA" w:rsidRPr="00ED35FF" w:rsidRDefault="00986EDA" w:rsidP="00986EDA">
                      <w:pPr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ED35FF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Die Abmeldung </w:t>
                      </w:r>
                      <w:r w:rsidRPr="00ED35FF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vom herkunftssprachlichen Unterricht </w:t>
                      </w:r>
                    </w:p>
                    <w:p w:rsidR="00986EDA" w:rsidRPr="00ED35FF" w:rsidRDefault="00986EDA" w:rsidP="00986EDA">
                      <w:pPr>
                        <w:autoSpaceDE w:val="0"/>
                        <w:autoSpaceDN w:val="0"/>
                        <w:adjustRightInd w:val="0"/>
                        <w:spacing w:after="15" w:line="360" w:lineRule="auto"/>
                        <w:ind w:left="708"/>
                        <w:jc w:val="both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ED35FF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- muss formlos </w:t>
                      </w:r>
                      <w:r w:rsidRPr="00ED35FF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schriftlich </w:t>
                      </w:r>
                      <w:r w:rsidRPr="00ED35F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in der Pflichtschule erfolgen </w:t>
                      </w:r>
                    </w:p>
                    <w:p w:rsidR="00986EDA" w:rsidRPr="00ED35FF" w:rsidRDefault="00986EDA" w:rsidP="00986EDA">
                      <w:pPr>
                        <w:autoSpaceDE w:val="0"/>
                        <w:autoSpaceDN w:val="0"/>
                        <w:adjustRightInd w:val="0"/>
                        <w:spacing w:after="15" w:line="360" w:lineRule="auto"/>
                        <w:ind w:firstLine="708"/>
                        <w:jc w:val="both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ED35FF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- bedarf eines Bestätigungsvermerks durch die Schulleitung </w:t>
                      </w:r>
                    </w:p>
                    <w:p w:rsidR="00986EDA" w:rsidRPr="00ED35FF" w:rsidRDefault="00986EDA" w:rsidP="00986ED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firstLine="708"/>
                        <w:jc w:val="both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ED35FF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- ist nur zum </w:t>
                      </w:r>
                      <w:r w:rsidRPr="00ED35FF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Schuljahresende </w:t>
                      </w:r>
                      <w:r w:rsidRPr="00ED35FF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möglich. </w:t>
                      </w:r>
                    </w:p>
                    <w:p w:rsidR="00986EDA" w:rsidRPr="00ED35FF" w:rsidRDefault="00986EDA" w:rsidP="005D189D">
                      <w:pPr>
                        <w:autoSpaceDE w:val="0"/>
                        <w:autoSpaceDN w:val="0"/>
                        <w:adjustRightInd w:val="0"/>
                        <w:ind w:right="-428"/>
                        <w:rPr>
                          <w:rStyle w:val="Hyperlink"/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86EDA" w:rsidRPr="00986E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E8A34" w14:textId="77777777" w:rsidR="00756579" w:rsidRDefault="00756579" w:rsidP="00756579">
      <w:pPr>
        <w:spacing w:after="0" w:line="240" w:lineRule="auto"/>
      </w:pPr>
      <w:r>
        <w:separator/>
      </w:r>
    </w:p>
  </w:endnote>
  <w:endnote w:type="continuationSeparator" w:id="0">
    <w:p w14:paraId="6DA2C168" w14:textId="77777777" w:rsidR="00756579" w:rsidRDefault="00756579" w:rsidP="0075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D02F0" w14:textId="77777777" w:rsidR="00756579" w:rsidRDefault="00756579" w:rsidP="00756579">
      <w:pPr>
        <w:spacing w:after="0" w:line="240" w:lineRule="auto"/>
      </w:pPr>
      <w:r>
        <w:separator/>
      </w:r>
    </w:p>
  </w:footnote>
  <w:footnote w:type="continuationSeparator" w:id="0">
    <w:p w14:paraId="4EE504FD" w14:textId="77777777" w:rsidR="00756579" w:rsidRDefault="00756579" w:rsidP="00756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304B3"/>
    <w:multiLevelType w:val="hybridMultilevel"/>
    <w:tmpl w:val="DFE86F1C"/>
    <w:lvl w:ilvl="0" w:tplc="F70880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875DEF"/>
    <w:multiLevelType w:val="hybridMultilevel"/>
    <w:tmpl w:val="EC36612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22"/>
    <w:rsid w:val="00031DCD"/>
    <w:rsid w:val="0005429C"/>
    <w:rsid w:val="001171DE"/>
    <w:rsid w:val="00137122"/>
    <w:rsid w:val="00157026"/>
    <w:rsid w:val="001C004E"/>
    <w:rsid w:val="001F6DA6"/>
    <w:rsid w:val="002B7A09"/>
    <w:rsid w:val="003902E7"/>
    <w:rsid w:val="005553D1"/>
    <w:rsid w:val="005A4EFC"/>
    <w:rsid w:val="005C7DB9"/>
    <w:rsid w:val="005D189D"/>
    <w:rsid w:val="005F6E76"/>
    <w:rsid w:val="006E5894"/>
    <w:rsid w:val="00756579"/>
    <w:rsid w:val="007B70C0"/>
    <w:rsid w:val="00810886"/>
    <w:rsid w:val="00814867"/>
    <w:rsid w:val="0081723A"/>
    <w:rsid w:val="0091524C"/>
    <w:rsid w:val="00986EDA"/>
    <w:rsid w:val="009D6D9F"/>
    <w:rsid w:val="009E7EEC"/>
    <w:rsid w:val="00A11C59"/>
    <w:rsid w:val="00B222D2"/>
    <w:rsid w:val="00BD2410"/>
    <w:rsid w:val="00C0535E"/>
    <w:rsid w:val="00C519AE"/>
    <w:rsid w:val="00C62851"/>
    <w:rsid w:val="00D249E0"/>
    <w:rsid w:val="00D66637"/>
    <w:rsid w:val="00E76551"/>
    <w:rsid w:val="00EC4EC0"/>
    <w:rsid w:val="00F67CB4"/>
    <w:rsid w:val="00F7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3EF1"/>
  <w15:docId w15:val="{C0AFFB2A-1E1B-4F87-9850-C3D066A7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71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0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088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86ED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86EDA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986EDA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56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6579"/>
  </w:style>
  <w:style w:type="paragraph" w:styleId="Fuzeile">
    <w:name w:val="footer"/>
    <w:basedOn w:val="Standard"/>
    <w:link w:val="FuzeileZchn"/>
    <w:uiPriority w:val="99"/>
    <w:unhideWhenUsed/>
    <w:rsid w:val="00756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6579"/>
  </w:style>
  <w:style w:type="character" w:styleId="Kommentarzeichen">
    <w:name w:val="annotation reference"/>
    <w:basedOn w:val="Absatz-Standardschriftart"/>
    <w:uiPriority w:val="99"/>
    <w:semiHidden/>
    <w:unhideWhenUsed/>
    <w:rsid w:val="00C628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28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28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28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28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B9DF4529.dotm</Template>
  <TotalTime>0</TotalTime>
  <Pages>2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Kaiser Trujillo, Franz</dc:creator>
  <cp:lastModifiedBy>Ursula Dietrich</cp:lastModifiedBy>
  <cp:revision>2</cp:revision>
  <cp:lastPrinted>2021-03-10T07:46:00Z</cp:lastPrinted>
  <dcterms:created xsi:type="dcterms:W3CDTF">2021-03-10T07:47:00Z</dcterms:created>
  <dcterms:modified xsi:type="dcterms:W3CDTF">2021-03-10T07:47:00Z</dcterms:modified>
</cp:coreProperties>
</file>